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90" w:rsidRPr="008B2CB1" w:rsidRDefault="008B2CB1" w:rsidP="003E5B90">
      <w:pPr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1"/>
          <w:lang w:val="fr-FR"/>
        </w:rPr>
      </w:pPr>
      <w:r w:rsidRPr="008B2CB1">
        <w:rPr>
          <w:rFonts w:ascii="ＭＳ Ｐゴシック" w:eastAsia="ＭＳ Ｐゴシック" w:hAnsi="ＭＳ Ｐゴシック" w:hint="eastAsia"/>
          <w:sz w:val="28"/>
          <w:szCs w:val="21"/>
          <w:lang w:val="fr-FR"/>
        </w:rPr>
        <w:t>2019</w:t>
      </w:r>
      <w:r>
        <w:rPr>
          <w:rFonts w:ascii="ＭＳ Ｐゴシック" w:eastAsia="ＭＳ Ｐゴシック" w:hAnsi="ＭＳ Ｐゴシック" w:hint="eastAsia"/>
          <w:sz w:val="28"/>
          <w:szCs w:val="21"/>
          <w:lang w:val="fr-FR"/>
        </w:rPr>
        <w:t>年度</w:t>
      </w:r>
      <w:r w:rsidRPr="008B2CB1">
        <w:rPr>
          <w:rFonts w:ascii="ＭＳ Ｐゴシック" w:eastAsia="ＭＳ Ｐゴシック" w:hAnsi="ＭＳ Ｐゴシック" w:hint="eastAsia"/>
          <w:sz w:val="28"/>
          <w:szCs w:val="21"/>
          <w:lang w:val="fr-FR"/>
        </w:rPr>
        <w:t>グッドデザイン賞応募説明会</w:t>
      </w:r>
      <w:r>
        <w:rPr>
          <w:rFonts w:ascii="ＭＳ Ｐゴシック" w:eastAsia="ＭＳ Ｐゴシック" w:hAnsi="ＭＳ Ｐゴシック" w:hint="eastAsia"/>
          <w:sz w:val="28"/>
          <w:szCs w:val="21"/>
          <w:lang w:val="fr-FR"/>
        </w:rPr>
        <w:t xml:space="preserve">　</w:t>
      </w:r>
      <w:r w:rsidR="003E5B90" w:rsidRPr="008B2CB1">
        <w:rPr>
          <w:rFonts w:ascii="ＭＳ Ｐゴシック" w:eastAsia="ＭＳ Ｐゴシック" w:hAnsi="ＭＳ Ｐゴシック" w:hint="eastAsia"/>
          <w:sz w:val="28"/>
          <w:szCs w:val="21"/>
          <w:lang w:val="fr-FR"/>
        </w:rPr>
        <w:t>参加申込書</w:t>
      </w:r>
    </w:p>
    <w:p w:rsidR="003E5B90" w:rsidRPr="003E5B90" w:rsidRDefault="003E5B90" w:rsidP="003E5B90">
      <w:pPr>
        <w:spacing w:line="360" w:lineRule="exact"/>
        <w:rPr>
          <w:rFonts w:ascii="ＭＳ 明朝"/>
          <w:szCs w:val="21"/>
          <w:lang w:val="fr-FR"/>
        </w:rPr>
      </w:pPr>
    </w:p>
    <w:p w:rsidR="003E5B90" w:rsidRPr="008B2CB1" w:rsidRDefault="003E5B90" w:rsidP="003E5B90">
      <w:pPr>
        <w:spacing w:line="360" w:lineRule="exact"/>
        <w:rPr>
          <w:rFonts w:ascii="ＭＳ Ｐ明朝" w:eastAsia="ＭＳ Ｐ明朝" w:hAnsi="ＭＳ Ｐ明朝"/>
          <w:szCs w:val="21"/>
          <w:lang w:val="fr-FR"/>
        </w:rPr>
      </w:pPr>
      <w:r w:rsidRPr="008B2CB1">
        <w:rPr>
          <w:rFonts w:ascii="ＭＳ Ｐ明朝" w:eastAsia="ＭＳ Ｐ明朝" w:hAnsi="ＭＳ Ｐ明朝" w:hint="eastAsia"/>
          <w:szCs w:val="21"/>
          <w:lang w:val="fr-FR"/>
        </w:rPr>
        <w:t>送信先</w:t>
      </w:r>
    </w:p>
    <w:p w:rsidR="003E5B90" w:rsidRPr="008B2CB1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  <w:r w:rsidRPr="008B2CB1">
        <w:rPr>
          <w:rFonts w:ascii="ＭＳ Ｐ明朝" w:eastAsia="ＭＳ Ｐ明朝" w:hAnsi="ＭＳ Ｐ明朝" w:hint="eastAsia"/>
          <w:szCs w:val="21"/>
          <w:lang w:val="fr-FR"/>
        </w:rPr>
        <w:t>岩手県工業技術センター</w:t>
      </w:r>
    </w:p>
    <w:p w:rsidR="003E5B90" w:rsidRPr="008B2CB1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  <w:r w:rsidRPr="008B2CB1">
        <w:rPr>
          <w:rFonts w:ascii="ＭＳ Ｐ明朝" w:eastAsia="ＭＳ Ｐ明朝" w:hAnsi="ＭＳ Ｐ明朝" w:hint="eastAsia"/>
          <w:szCs w:val="21"/>
          <w:lang w:val="fr-FR"/>
        </w:rPr>
        <w:t xml:space="preserve">　　</w:t>
      </w:r>
      <w:r w:rsidR="00252AA0" w:rsidRPr="008B2CB1">
        <w:rPr>
          <w:rFonts w:ascii="ＭＳ Ｐ明朝" w:eastAsia="ＭＳ Ｐ明朝" w:hAnsi="ＭＳ Ｐ明朝" w:hint="eastAsia"/>
          <w:szCs w:val="21"/>
          <w:lang w:val="fr-FR"/>
        </w:rPr>
        <w:t>産業</w:t>
      </w:r>
      <w:r w:rsidRPr="008B2CB1">
        <w:rPr>
          <w:rFonts w:ascii="ＭＳ Ｐ明朝" w:eastAsia="ＭＳ Ｐ明朝" w:hAnsi="ＭＳ Ｐ明朝" w:hint="eastAsia"/>
          <w:szCs w:val="21"/>
          <w:lang w:val="fr-FR"/>
        </w:rPr>
        <w:t>デザイン部　小林正信　あて</w:t>
      </w:r>
    </w:p>
    <w:p w:rsidR="003E5B90" w:rsidRPr="008B2CB1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  <w:r w:rsidRPr="008B2CB1">
        <w:rPr>
          <w:rFonts w:ascii="ＭＳ Ｐ明朝" w:eastAsia="ＭＳ Ｐ明朝" w:hAnsi="ＭＳ Ｐ明朝" w:hint="eastAsia"/>
          <w:szCs w:val="21"/>
          <w:lang w:val="fr-FR"/>
        </w:rPr>
        <w:t>ＦＡＸ　０１９－６３５－０３１１</w:t>
      </w:r>
    </w:p>
    <w:p w:rsidR="003E5B90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  <w:r w:rsidRPr="008B2CB1">
        <w:rPr>
          <w:rFonts w:ascii="ＭＳ Ｐ明朝" w:eastAsia="ＭＳ Ｐ明朝" w:hAnsi="ＭＳ Ｐ明朝" w:hint="eastAsia"/>
          <w:szCs w:val="21"/>
          <w:lang w:val="fr-FR"/>
        </w:rPr>
        <w:t>e-mail　koba@pref.iwate.jp</w:t>
      </w:r>
    </w:p>
    <w:p w:rsidR="008B2CB1" w:rsidRPr="008B2CB1" w:rsidRDefault="008B2CB1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</w:p>
    <w:p w:rsidR="003E5B90" w:rsidRPr="008B2CB1" w:rsidRDefault="008B2CB1" w:rsidP="008B2CB1">
      <w:pPr>
        <w:spacing w:line="360" w:lineRule="exact"/>
        <w:rPr>
          <w:rFonts w:ascii="ＭＳ Ｐ明朝" w:eastAsia="ＭＳ Ｐ明朝" w:hAnsi="ＭＳ Ｐ明朝"/>
          <w:szCs w:val="21"/>
          <w:u w:val="single"/>
          <w:lang w:val="fr-FR"/>
        </w:rPr>
      </w:pPr>
      <w:r w:rsidRPr="008B2CB1">
        <w:rPr>
          <w:rFonts w:ascii="ＭＳ Ｐ明朝" w:eastAsia="ＭＳ Ｐ明朝" w:hAnsi="ＭＳ Ｐ明朝" w:hint="eastAsia"/>
          <w:b/>
          <w:sz w:val="24"/>
          <w:u w:val="single"/>
          <w:lang w:val="fr-FR"/>
        </w:rPr>
        <w:t>申込み〆切：　平成31年4月18日（木）午前中必着</w:t>
      </w:r>
    </w:p>
    <w:p w:rsidR="003E5B90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</w:p>
    <w:p w:rsidR="008B2CB1" w:rsidRPr="008B2CB1" w:rsidRDefault="008B2CB1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</w:p>
    <w:p w:rsidR="003E5B90" w:rsidRPr="008B2CB1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u w:val="single"/>
          <w:lang w:val="fr-FR"/>
        </w:rPr>
      </w:pPr>
      <w:r w:rsidRPr="008B2CB1">
        <w:rPr>
          <w:rFonts w:ascii="ＭＳ Ｐ明朝" w:eastAsia="ＭＳ Ｐ明朝" w:hAnsi="ＭＳ Ｐ明朝" w:hint="eastAsia"/>
          <w:szCs w:val="21"/>
          <w:u w:val="single"/>
          <w:lang w:val="fr-FR"/>
        </w:rPr>
        <w:t xml:space="preserve">貴社名　　　　　　　　　　　　　　　　　　　　　　　　　　　　　　　　　　</w:t>
      </w:r>
    </w:p>
    <w:p w:rsidR="003E5B90" w:rsidRPr="008B2CB1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</w:p>
    <w:p w:rsidR="003E5B90" w:rsidRPr="008B2CB1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  <w:r w:rsidRPr="008B2CB1">
        <w:rPr>
          <w:rFonts w:ascii="ＭＳ Ｐ明朝" w:eastAsia="ＭＳ Ｐ明朝" w:hAnsi="ＭＳ Ｐ明朝" w:hint="eastAsia"/>
          <w:szCs w:val="21"/>
          <w:u w:val="single"/>
          <w:lang w:val="fr-FR"/>
        </w:rPr>
        <w:t xml:space="preserve">ご連絡先　〒　　　　　　　　　　　　　　　　　　　　　　　　　　　　　　　</w:t>
      </w:r>
    </w:p>
    <w:p w:rsidR="003E5B90" w:rsidRPr="008B2CB1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</w:p>
    <w:p w:rsidR="003E5B90" w:rsidRPr="008B2CB1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  <w:r w:rsidRPr="008B2CB1">
        <w:rPr>
          <w:rFonts w:ascii="ＭＳ Ｐ明朝" w:eastAsia="ＭＳ Ｐ明朝" w:hAnsi="ＭＳ Ｐ明朝" w:hint="eastAsia"/>
          <w:szCs w:val="21"/>
          <w:u w:val="single"/>
          <w:lang w:val="fr-FR"/>
        </w:rPr>
        <w:t xml:space="preserve">担当者氏名　　　　　　　　　　</w:t>
      </w:r>
      <w:r w:rsidRPr="008B2CB1">
        <w:rPr>
          <w:rFonts w:ascii="ＭＳ Ｐ明朝" w:eastAsia="ＭＳ Ｐ明朝" w:hAnsi="ＭＳ Ｐ明朝" w:hint="eastAsia"/>
          <w:szCs w:val="21"/>
          <w:lang w:val="fr-FR"/>
        </w:rPr>
        <w:t xml:space="preserve">　</w:t>
      </w:r>
      <w:r w:rsidRPr="008B2CB1">
        <w:rPr>
          <w:rFonts w:ascii="ＭＳ Ｐ明朝" w:eastAsia="ＭＳ Ｐ明朝" w:hAnsi="ＭＳ Ｐ明朝" w:hint="eastAsia"/>
          <w:szCs w:val="21"/>
          <w:u w:val="single"/>
          <w:lang w:val="fr-FR"/>
        </w:rPr>
        <w:t xml:space="preserve">TEL　　　　　　　　　</w:t>
      </w:r>
      <w:r w:rsidRPr="008B2CB1">
        <w:rPr>
          <w:rFonts w:ascii="ＭＳ Ｐ明朝" w:eastAsia="ＭＳ Ｐ明朝" w:hAnsi="ＭＳ Ｐ明朝" w:hint="eastAsia"/>
          <w:szCs w:val="21"/>
          <w:lang w:val="fr-FR"/>
        </w:rPr>
        <w:t xml:space="preserve">　</w:t>
      </w:r>
      <w:r w:rsidRPr="008B2CB1">
        <w:rPr>
          <w:rFonts w:ascii="ＭＳ Ｐ明朝" w:eastAsia="ＭＳ Ｐ明朝" w:hAnsi="ＭＳ Ｐ明朝" w:hint="eastAsia"/>
          <w:szCs w:val="21"/>
          <w:u w:val="single"/>
          <w:lang w:val="fr-FR"/>
        </w:rPr>
        <w:t xml:space="preserve">FAX　　　　　　　　</w:t>
      </w:r>
      <w:r w:rsidRPr="008B2CB1">
        <w:rPr>
          <w:rFonts w:ascii="ＭＳ Ｐ明朝" w:eastAsia="ＭＳ Ｐ明朝" w:hAnsi="ＭＳ Ｐ明朝" w:hint="eastAsia"/>
          <w:szCs w:val="21"/>
          <w:lang w:val="fr-FR"/>
        </w:rPr>
        <w:t xml:space="preserve">　　</w:t>
      </w:r>
    </w:p>
    <w:p w:rsidR="003E5B90" w:rsidRPr="008B2CB1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</w:p>
    <w:p w:rsidR="003E5B90" w:rsidRPr="008B2CB1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  <w:r w:rsidRPr="008B2CB1">
        <w:rPr>
          <w:rFonts w:ascii="ＭＳ Ｐ明朝" w:eastAsia="ＭＳ Ｐ明朝" w:hAnsi="ＭＳ Ｐ明朝" w:hint="eastAsia"/>
          <w:szCs w:val="21"/>
          <w:lang w:val="fr-FR"/>
        </w:rPr>
        <w:t>参加者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3E5B90" w:rsidRPr="008B2CB1" w:rsidTr="00A64733">
        <w:tc>
          <w:tcPr>
            <w:tcW w:w="2410" w:type="dxa"/>
            <w:shd w:val="clear" w:color="auto" w:fill="auto"/>
          </w:tcPr>
          <w:p w:rsidR="003E5B90" w:rsidRPr="008B2CB1" w:rsidRDefault="003E5B90" w:rsidP="003E5B90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  <w:lang w:val="fr-FR"/>
              </w:rPr>
            </w:pPr>
            <w:r w:rsidRPr="008B2CB1">
              <w:rPr>
                <w:rFonts w:ascii="ＭＳ Ｐ明朝" w:eastAsia="ＭＳ Ｐ明朝" w:hAnsi="ＭＳ Ｐ明朝" w:hint="eastAsia"/>
                <w:szCs w:val="21"/>
                <w:lang w:val="fr-FR"/>
              </w:rPr>
              <w:t>氏　名</w:t>
            </w:r>
          </w:p>
        </w:tc>
        <w:tc>
          <w:tcPr>
            <w:tcW w:w="3118" w:type="dxa"/>
            <w:shd w:val="clear" w:color="auto" w:fill="auto"/>
          </w:tcPr>
          <w:p w:rsidR="003E5B90" w:rsidRPr="008B2CB1" w:rsidRDefault="003E5B90" w:rsidP="003E5B90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  <w:lang w:val="fr-FR"/>
              </w:rPr>
            </w:pPr>
            <w:r w:rsidRPr="008B2CB1">
              <w:rPr>
                <w:rFonts w:ascii="ＭＳ Ｐ明朝" w:eastAsia="ＭＳ Ｐ明朝" w:hAnsi="ＭＳ Ｐ明朝" w:hint="eastAsia"/>
                <w:szCs w:val="21"/>
                <w:lang w:val="fr-FR"/>
              </w:rPr>
              <w:t>所　属</w:t>
            </w:r>
          </w:p>
        </w:tc>
        <w:tc>
          <w:tcPr>
            <w:tcW w:w="3402" w:type="dxa"/>
            <w:shd w:val="clear" w:color="auto" w:fill="auto"/>
          </w:tcPr>
          <w:p w:rsidR="003E5B90" w:rsidRPr="008B2CB1" w:rsidRDefault="003E5B90" w:rsidP="003E5B90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  <w:lang w:val="fr-FR"/>
              </w:rPr>
            </w:pPr>
            <w:r w:rsidRPr="008B2CB1">
              <w:rPr>
                <w:rFonts w:ascii="ＭＳ Ｐ明朝" w:eastAsia="ＭＳ Ｐ明朝" w:hAnsi="ＭＳ Ｐ明朝" w:hint="eastAsia"/>
                <w:szCs w:val="21"/>
                <w:lang w:val="fr-FR"/>
              </w:rPr>
              <w:t>e-mail</w:t>
            </w:r>
            <w:r w:rsidRPr="008B2CB1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  <w:lang w:val="fr-FR"/>
              </w:rPr>
              <w:t>（差支えなければご記入ください）</w:t>
            </w:r>
          </w:p>
        </w:tc>
      </w:tr>
      <w:tr w:rsidR="003E5B90" w:rsidRPr="008B2CB1" w:rsidTr="003E5B90">
        <w:trPr>
          <w:trHeight w:val="801"/>
        </w:trPr>
        <w:tc>
          <w:tcPr>
            <w:tcW w:w="2410" w:type="dxa"/>
            <w:shd w:val="clear" w:color="auto" w:fill="auto"/>
          </w:tcPr>
          <w:p w:rsidR="003E5B90" w:rsidRPr="008B2CB1" w:rsidRDefault="003E5B90" w:rsidP="003E5B90">
            <w:pPr>
              <w:spacing w:beforeLines="50" w:before="147" w:afterLines="50" w:after="147" w:line="360" w:lineRule="exact"/>
              <w:rPr>
                <w:rFonts w:ascii="ＭＳ Ｐ明朝" w:eastAsia="ＭＳ Ｐ明朝" w:hAnsi="ＭＳ Ｐ明朝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3E5B90" w:rsidRPr="008B2CB1" w:rsidRDefault="003E5B90" w:rsidP="003E5B90">
            <w:pPr>
              <w:spacing w:beforeLines="50" w:before="147" w:afterLines="50" w:after="147" w:line="360" w:lineRule="exact"/>
              <w:rPr>
                <w:rFonts w:ascii="ＭＳ Ｐ明朝" w:eastAsia="ＭＳ Ｐ明朝" w:hAnsi="ＭＳ Ｐ明朝"/>
                <w:szCs w:val="21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3E5B90" w:rsidRPr="008B2CB1" w:rsidRDefault="003E5B90" w:rsidP="003E5B90">
            <w:pPr>
              <w:spacing w:beforeLines="50" w:before="147" w:afterLines="50" w:after="147" w:line="360" w:lineRule="exact"/>
              <w:rPr>
                <w:rFonts w:ascii="ＭＳ Ｐ明朝" w:eastAsia="ＭＳ Ｐ明朝" w:hAnsi="ＭＳ Ｐ明朝"/>
                <w:szCs w:val="21"/>
                <w:lang w:val="fr-FR"/>
              </w:rPr>
            </w:pPr>
          </w:p>
        </w:tc>
      </w:tr>
      <w:tr w:rsidR="003E5B90" w:rsidRPr="008B2CB1" w:rsidTr="003E5B90">
        <w:trPr>
          <w:trHeight w:val="801"/>
        </w:trPr>
        <w:tc>
          <w:tcPr>
            <w:tcW w:w="2410" w:type="dxa"/>
            <w:shd w:val="clear" w:color="auto" w:fill="auto"/>
          </w:tcPr>
          <w:p w:rsidR="003E5B90" w:rsidRPr="008B2CB1" w:rsidRDefault="003E5B90" w:rsidP="003E5B90">
            <w:pPr>
              <w:spacing w:beforeLines="50" w:before="147" w:afterLines="50" w:after="147" w:line="360" w:lineRule="exact"/>
              <w:rPr>
                <w:rFonts w:ascii="ＭＳ Ｐ明朝" w:eastAsia="ＭＳ Ｐ明朝" w:hAnsi="ＭＳ Ｐ明朝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3E5B90" w:rsidRPr="008B2CB1" w:rsidRDefault="003E5B90" w:rsidP="003E5B90">
            <w:pPr>
              <w:spacing w:beforeLines="50" w:before="147" w:afterLines="50" w:after="147" w:line="360" w:lineRule="exact"/>
              <w:rPr>
                <w:rFonts w:ascii="ＭＳ Ｐ明朝" w:eastAsia="ＭＳ Ｐ明朝" w:hAnsi="ＭＳ Ｐ明朝"/>
                <w:szCs w:val="21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3E5B90" w:rsidRPr="008B2CB1" w:rsidRDefault="003E5B90" w:rsidP="003E5B90">
            <w:pPr>
              <w:spacing w:beforeLines="50" w:before="147" w:afterLines="50" w:after="147" w:line="360" w:lineRule="exact"/>
              <w:rPr>
                <w:rFonts w:ascii="ＭＳ Ｐ明朝" w:eastAsia="ＭＳ Ｐ明朝" w:hAnsi="ＭＳ Ｐ明朝"/>
                <w:szCs w:val="21"/>
                <w:lang w:val="fr-FR"/>
              </w:rPr>
            </w:pPr>
          </w:p>
        </w:tc>
      </w:tr>
      <w:tr w:rsidR="003E5B90" w:rsidRPr="008B2CB1" w:rsidTr="003E5B90">
        <w:trPr>
          <w:trHeight w:val="801"/>
        </w:trPr>
        <w:tc>
          <w:tcPr>
            <w:tcW w:w="2410" w:type="dxa"/>
            <w:shd w:val="clear" w:color="auto" w:fill="auto"/>
          </w:tcPr>
          <w:p w:rsidR="003E5B90" w:rsidRPr="008B2CB1" w:rsidRDefault="003E5B90" w:rsidP="003E5B90">
            <w:pPr>
              <w:spacing w:beforeLines="50" w:before="147" w:afterLines="50" w:after="147" w:line="360" w:lineRule="exact"/>
              <w:rPr>
                <w:rFonts w:ascii="ＭＳ Ｐ明朝" w:eastAsia="ＭＳ Ｐ明朝" w:hAnsi="ＭＳ Ｐ明朝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3E5B90" w:rsidRPr="008B2CB1" w:rsidRDefault="003E5B90" w:rsidP="003E5B90">
            <w:pPr>
              <w:spacing w:beforeLines="50" w:before="147" w:afterLines="50" w:after="147" w:line="360" w:lineRule="exact"/>
              <w:rPr>
                <w:rFonts w:ascii="ＭＳ Ｐ明朝" w:eastAsia="ＭＳ Ｐ明朝" w:hAnsi="ＭＳ Ｐ明朝"/>
                <w:szCs w:val="21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3E5B90" w:rsidRPr="008B2CB1" w:rsidRDefault="003E5B90" w:rsidP="003E5B90">
            <w:pPr>
              <w:spacing w:beforeLines="50" w:before="147" w:afterLines="50" w:after="147" w:line="360" w:lineRule="exact"/>
              <w:rPr>
                <w:rFonts w:ascii="ＭＳ Ｐ明朝" w:eastAsia="ＭＳ Ｐ明朝" w:hAnsi="ＭＳ Ｐ明朝"/>
                <w:szCs w:val="21"/>
                <w:lang w:val="fr-FR"/>
              </w:rPr>
            </w:pPr>
          </w:p>
        </w:tc>
      </w:tr>
    </w:tbl>
    <w:p w:rsidR="003E5B90" w:rsidRPr="008B2CB1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</w:p>
    <w:p w:rsidR="003E5B90" w:rsidRPr="008B2CB1" w:rsidRDefault="003E5B90" w:rsidP="003E5B90">
      <w:pPr>
        <w:spacing w:line="360" w:lineRule="exact"/>
        <w:ind w:firstLineChars="100" w:firstLine="204"/>
        <w:rPr>
          <w:rFonts w:ascii="ＭＳ Ｐ明朝" w:eastAsia="ＭＳ Ｐ明朝" w:hAnsi="ＭＳ Ｐ明朝"/>
          <w:szCs w:val="21"/>
          <w:lang w:val="fr-FR"/>
        </w:rPr>
      </w:pPr>
      <w:r w:rsidRPr="008B2CB1">
        <w:rPr>
          <w:rFonts w:ascii="ＭＳ Ｐ明朝" w:eastAsia="ＭＳ Ｐ明朝" w:hAnsi="ＭＳ Ｐ明朝" w:hint="eastAsia"/>
          <w:szCs w:val="21"/>
          <w:lang w:val="fr-FR"/>
        </w:rPr>
        <w:t>ご連絡事項</w:t>
      </w:r>
    </w:p>
    <w:p w:rsidR="006E69B6" w:rsidRPr="008B2CB1" w:rsidRDefault="002575CB" w:rsidP="002575CB">
      <w:pPr>
        <w:spacing w:line="360" w:lineRule="exact"/>
        <w:ind w:firstLineChars="100" w:firstLine="235"/>
        <w:rPr>
          <w:rFonts w:ascii="ＭＳ Ｐ明朝" w:eastAsia="ＭＳ Ｐ明朝" w:hAnsi="ＭＳ Ｐ明朝"/>
          <w:b/>
          <w:sz w:val="24"/>
          <w:lang w:val="fr-FR"/>
        </w:rPr>
      </w:pPr>
      <w:r w:rsidRPr="008B2CB1">
        <w:rPr>
          <w:rFonts w:ascii="ＭＳ Ｐ明朝" w:eastAsia="ＭＳ Ｐ明朝" w:hAnsi="ＭＳ Ｐ明朝" w:hint="eastAsia"/>
          <w:b/>
          <w:sz w:val="24"/>
          <w:lang w:val="fr-FR"/>
        </w:rPr>
        <w:t>※</w:t>
      </w:r>
      <w:r w:rsidR="003E5B90" w:rsidRPr="008B2CB1">
        <w:rPr>
          <w:rFonts w:ascii="ＭＳ Ｐ明朝" w:eastAsia="ＭＳ Ｐ明朝" w:hAnsi="ＭＳ Ｐ明朝" w:hint="eastAsia"/>
          <w:b/>
          <w:sz w:val="24"/>
          <w:lang w:val="fr-FR"/>
        </w:rPr>
        <w:t>個別相談</w:t>
      </w:r>
      <w:r w:rsidRPr="008B2CB1">
        <w:rPr>
          <w:rFonts w:ascii="ＭＳ Ｐ明朝" w:eastAsia="ＭＳ Ｐ明朝" w:hAnsi="ＭＳ Ｐ明朝" w:hint="eastAsia"/>
          <w:b/>
          <w:sz w:val="24"/>
          <w:lang w:val="fr-FR"/>
        </w:rPr>
        <w:t>を</w:t>
      </w:r>
      <w:r w:rsidR="003E5B90" w:rsidRPr="008B2CB1">
        <w:rPr>
          <w:rFonts w:ascii="ＭＳ Ｐ明朝" w:eastAsia="ＭＳ Ｐ明朝" w:hAnsi="ＭＳ Ｐ明朝" w:hint="eastAsia"/>
          <w:b/>
          <w:sz w:val="24"/>
          <w:lang w:val="fr-FR"/>
        </w:rPr>
        <w:t>ご希望</w:t>
      </w:r>
      <w:r w:rsidRPr="008B2CB1">
        <w:rPr>
          <w:rFonts w:ascii="ＭＳ Ｐ明朝" w:eastAsia="ＭＳ Ｐ明朝" w:hAnsi="ＭＳ Ｐ明朝" w:hint="eastAsia"/>
          <w:b/>
          <w:sz w:val="24"/>
          <w:lang w:val="fr-FR"/>
        </w:rPr>
        <w:t>される</w:t>
      </w:r>
      <w:r w:rsidR="00D85FFA" w:rsidRPr="008B2CB1">
        <w:rPr>
          <w:rFonts w:ascii="ＭＳ Ｐ明朝" w:eastAsia="ＭＳ Ｐ明朝" w:hAnsi="ＭＳ Ｐ明朝" w:hint="eastAsia"/>
          <w:b/>
          <w:sz w:val="24"/>
          <w:lang w:val="fr-FR"/>
        </w:rPr>
        <w:t>方は、「</w:t>
      </w:r>
      <w:r w:rsidR="003E5B90" w:rsidRPr="008B2CB1">
        <w:rPr>
          <w:rFonts w:ascii="ＭＳ Ｐ明朝" w:eastAsia="ＭＳ Ｐ明朝" w:hAnsi="ＭＳ Ｐ明朝" w:hint="eastAsia"/>
          <w:b/>
          <w:sz w:val="24"/>
          <w:lang w:val="fr-FR"/>
        </w:rPr>
        <w:t>相談希望」</w:t>
      </w:r>
      <w:r w:rsidR="006E69B6" w:rsidRPr="008B2CB1">
        <w:rPr>
          <w:rFonts w:ascii="ＭＳ Ｐ明朝" w:eastAsia="ＭＳ Ｐ明朝" w:hAnsi="ＭＳ Ｐ明朝" w:hint="eastAsia"/>
          <w:b/>
          <w:sz w:val="24"/>
          <w:lang w:val="fr-FR"/>
        </w:rPr>
        <w:t>とご記入ください。</w:t>
      </w:r>
    </w:p>
    <w:p w:rsidR="002575CB" w:rsidRPr="008B2CB1" w:rsidRDefault="002575CB" w:rsidP="002575CB">
      <w:pPr>
        <w:spacing w:line="360" w:lineRule="exact"/>
        <w:ind w:firstLineChars="200" w:firstLine="470"/>
        <w:rPr>
          <w:rFonts w:ascii="ＭＳ Ｐ明朝" w:eastAsia="ＭＳ Ｐ明朝" w:hAnsi="ＭＳ Ｐ明朝"/>
          <w:b/>
          <w:sz w:val="24"/>
          <w:lang w:val="fr-FR"/>
        </w:rPr>
      </w:pPr>
      <w:r w:rsidRPr="008B2CB1">
        <w:rPr>
          <w:rFonts w:ascii="ＭＳ Ｐ明朝" w:eastAsia="ＭＳ Ｐ明朝" w:hAnsi="ＭＳ Ｐ明朝" w:hint="eastAsia"/>
          <w:b/>
          <w:sz w:val="24"/>
          <w:lang w:val="fr-FR"/>
        </w:rPr>
        <w:t>個別相談の時間割は主催者で行いますのでご了承ください。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E5B90" w:rsidRPr="008B2CB1" w:rsidTr="006E69B6">
        <w:trPr>
          <w:trHeight w:val="3877"/>
        </w:trPr>
        <w:tc>
          <w:tcPr>
            <w:tcW w:w="8930" w:type="dxa"/>
            <w:shd w:val="clear" w:color="auto" w:fill="auto"/>
          </w:tcPr>
          <w:p w:rsidR="003E5B90" w:rsidRPr="008B2CB1" w:rsidRDefault="003E5B90" w:rsidP="003E5B90">
            <w:pPr>
              <w:spacing w:line="360" w:lineRule="exact"/>
              <w:rPr>
                <w:rFonts w:ascii="ＭＳ Ｐ明朝" w:eastAsia="ＭＳ Ｐ明朝" w:hAnsi="ＭＳ Ｐ明朝"/>
                <w:b/>
                <w:szCs w:val="21"/>
                <w:u w:val="single"/>
                <w:lang w:val="fr-FR"/>
              </w:rPr>
            </w:pPr>
          </w:p>
        </w:tc>
      </w:tr>
    </w:tbl>
    <w:p w:rsidR="00DE5BF8" w:rsidRPr="008B2CB1" w:rsidRDefault="00DE5BF8" w:rsidP="00442570">
      <w:pPr>
        <w:spacing w:line="276" w:lineRule="auto"/>
        <w:jc w:val="center"/>
        <w:rPr>
          <w:rFonts w:ascii="ＭＳ Ｐ明朝" w:eastAsia="ＭＳ Ｐ明朝" w:hAnsi="ＭＳ Ｐ明朝"/>
          <w:sz w:val="22"/>
          <w:szCs w:val="22"/>
          <w:lang w:val="fr-FR"/>
        </w:rPr>
      </w:pPr>
      <w:bookmarkStart w:id="0" w:name="_GoBack"/>
      <w:bookmarkEnd w:id="0"/>
    </w:p>
    <w:sectPr w:rsidR="00DE5BF8" w:rsidRPr="008B2CB1" w:rsidSect="00442570">
      <w:headerReference w:type="default" r:id="rId9"/>
      <w:headerReference w:type="first" r:id="rId10"/>
      <w:pgSz w:w="11906" w:h="16838" w:code="9"/>
      <w:pgMar w:top="851" w:right="851" w:bottom="851" w:left="851" w:header="567" w:footer="567" w:gutter="567"/>
      <w:cols w:space="425"/>
      <w:docGrid w:type="linesAndChars" w:linePitch="295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0B" w:rsidRDefault="009E6C0B" w:rsidP="00305B0B">
      <w:r>
        <w:separator/>
      </w:r>
    </w:p>
  </w:endnote>
  <w:endnote w:type="continuationSeparator" w:id="0">
    <w:p w:rsidR="009E6C0B" w:rsidRDefault="009E6C0B" w:rsidP="0030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0B" w:rsidRDefault="009E6C0B" w:rsidP="00305B0B">
      <w:r>
        <w:separator/>
      </w:r>
    </w:p>
  </w:footnote>
  <w:footnote w:type="continuationSeparator" w:id="0">
    <w:p w:rsidR="009E6C0B" w:rsidRDefault="009E6C0B" w:rsidP="0030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00" w:rsidRDefault="009E6C0B" w:rsidP="00320D5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32" w:rsidRPr="008808A4" w:rsidRDefault="0024384F" w:rsidP="008808A4">
    <w:pPr>
      <w:pStyle w:val="ac"/>
    </w:pPr>
    <w:r>
      <w:rPr>
        <w:rFonts w:hint="eastAsia"/>
      </w:rPr>
      <w:t>（別添：アンケート用紙）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477B6"/>
    <w:lvl w:ilvl="0">
      <w:numFmt w:val="decimal"/>
      <w:lvlText w:val="*"/>
      <w:lvlJc w:val="left"/>
    </w:lvl>
  </w:abstractNum>
  <w:abstractNum w:abstractNumId="1">
    <w:nsid w:val="1ADA4D7E"/>
    <w:multiLevelType w:val="hybridMultilevel"/>
    <w:tmpl w:val="1AEA02D8"/>
    <w:lvl w:ilvl="0" w:tplc="D8AE1392">
      <w:start w:val="2"/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>
    <w:nsid w:val="202B5728"/>
    <w:multiLevelType w:val="hybridMultilevel"/>
    <w:tmpl w:val="1538577E"/>
    <w:lvl w:ilvl="0" w:tplc="B262ED3E">
      <w:start w:val="5"/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>
    <w:nsid w:val="41F80B33"/>
    <w:multiLevelType w:val="hybridMultilevel"/>
    <w:tmpl w:val="1E142C80"/>
    <w:lvl w:ilvl="0" w:tplc="9AB8FFF0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">
    <w:nsid w:val="431A0939"/>
    <w:multiLevelType w:val="hybridMultilevel"/>
    <w:tmpl w:val="8CDA2072"/>
    <w:lvl w:ilvl="0" w:tplc="7804B0AE">
      <w:start w:val="2"/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>
    <w:nsid w:val="5D8B6410"/>
    <w:multiLevelType w:val="hybridMultilevel"/>
    <w:tmpl w:val="94B68702"/>
    <w:lvl w:ilvl="0" w:tplc="25E66B7A">
      <w:start w:val="1"/>
      <w:numFmt w:val="decimalEnclosedCircle"/>
      <w:lvlText w:val="%1"/>
      <w:lvlJc w:val="left"/>
      <w:pPr>
        <w:ind w:left="11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ind w:left="2431" w:hanging="420"/>
      </w:pPr>
    </w:lvl>
    <w:lvl w:ilvl="4" w:tplc="04090017" w:tentative="1">
      <w:start w:val="1"/>
      <w:numFmt w:val="aiueoFullWidth"/>
      <w:lvlText w:val="(%5)"/>
      <w:lvlJc w:val="left"/>
      <w:pPr>
        <w:ind w:left="28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ind w:left="3691" w:hanging="420"/>
      </w:pPr>
    </w:lvl>
    <w:lvl w:ilvl="7" w:tplc="04090017" w:tentative="1">
      <w:start w:val="1"/>
      <w:numFmt w:val="aiueoFullWidth"/>
      <w:lvlText w:val="(%8)"/>
      <w:lvlJc w:val="left"/>
      <w:pPr>
        <w:ind w:left="41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1" w:hanging="420"/>
      </w:p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480" w:hanging="30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A7"/>
    <w:rsid w:val="00033C2E"/>
    <w:rsid w:val="000915B4"/>
    <w:rsid w:val="00093188"/>
    <w:rsid w:val="000D1011"/>
    <w:rsid w:val="001073E7"/>
    <w:rsid w:val="001572EB"/>
    <w:rsid w:val="0015791D"/>
    <w:rsid w:val="001764CE"/>
    <w:rsid w:val="001B383A"/>
    <w:rsid w:val="001E0D42"/>
    <w:rsid w:val="001F460A"/>
    <w:rsid w:val="0024384F"/>
    <w:rsid w:val="00252AA0"/>
    <w:rsid w:val="002575CB"/>
    <w:rsid w:val="00262FFD"/>
    <w:rsid w:val="0028790A"/>
    <w:rsid w:val="002959AB"/>
    <w:rsid w:val="002C5C29"/>
    <w:rsid w:val="002D6A07"/>
    <w:rsid w:val="002E4E21"/>
    <w:rsid w:val="002F725D"/>
    <w:rsid w:val="00305B0B"/>
    <w:rsid w:val="00314F0D"/>
    <w:rsid w:val="003234E1"/>
    <w:rsid w:val="00341940"/>
    <w:rsid w:val="00376EB1"/>
    <w:rsid w:val="00390EE0"/>
    <w:rsid w:val="003D0299"/>
    <w:rsid w:val="003D2C71"/>
    <w:rsid w:val="003D5D51"/>
    <w:rsid w:val="003E0D00"/>
    <w:rsid w:val="003E33BD"/>
    <w:rsid w:val="003E5B90"/>
    <w:rsid w:val="003E61B4"/>
    <w:rsid w:val="00401E50"/>
    <w:rsid w:val="004406E6"/>
    <w:rsid w:val="00442570"/>
    <w:rsid w:val="00485B19"/>
    <w:rsid w:val="004C466A"/>
    <w:rsid w:val="004D02E7"/>
    <w:rsid w:val="004E47DF"/>
    <w:rsid w:val="0051185B"/>
    <w:rsid w:val="0054656A"/>
    <w:rsid w:val="00557943"/>
    <w:rsid w:val="005A28B4"/>
    <w:rsid w:val="005A7531"/>
    <w:rsid w:val="005F36F6"/>
    <w:rsid w:val="006217D5"/>
    <w:rsid w:val="00687AD7"/>
    <w:rsid w:val="006D0E40"/>
    <w:rsid w:val="006E69B6"/>
    <w:rsid w:val="0076524E"/>
    <w:rsid w:val="007937F2"/>
    <w:rsid w:val="007B07CB"/>
    <w:rsid w:val="007E0336"/>
    <w:rsid w:val="00802A94"/>
    <w:rsid w:val="008323A7"/>
    <w:rsid w:val="0085043A"/>
    <w:rsid w:val="00853FA4"/>
    <w:rsid w:val="00871786"/>
    <w:rsid w:val="0087651A"/>
    <w:rsid w:val="00885FF9"/>
    <w:rsid w:val="008A10FF"/>
    <w:rsid w:val="008B2CB1"/>
    <w:rsid w:val="009410EA"/>
    <w:rsid w:val="00973B27"/>
    <w:rsid w:val="009C2DFB"/>
    <w:rsid w:val="009E02C2"/>
    <w:rsid w:val="009E6C0B"/>
    <w:rsid w:val="009E7EB4"/>
    <w:rsid w:val="00A677EE"/>
    <w:rsid w:val="00A84399"/>
    <w:rsid w:val="00AA34F3"/>
    <w:rsid w:val="00AE2003"/>
    <w:rsid w:val="00B043CF"/>
    <w:rsid w:val="00B3401A"/>
    <w:rsid w:val="00B80164"/>
    <w:rsid w:val="00B81EB0"/>
    <w:rsid w:val="00BA391A"/>
    <w:rsid w:val="00BC3E0F"/>
    <w:rsid w:val="00BE4723"/>
    <w:rsid w:val="00BE4F5B"/>
    <w:rsid w:val="00C37D87"/>
    <w:rsid w:val="00C43730"/>
    <w:rsid w:val="00C44C5C"/>
    <w:rsid w:val="00C87B27"/>
    <w:rsid w:val="00CA7922"/>
    <w:rsid w:val="00CE6DC6"/>
    <w:rsid w:val="00D053C0"/>
    <w:rsid w:val="00D07DA8"/>
    <w:rsid w:val="00D1100B"/>
    <w:rsid w:val="00D4720E"/>
    <w:rsid w:val="00D563DA"/>
    <w:rsid w:val="00D85FFA"/>
    <w:rsid w:val="00DA556B"/>
    <w:rsid w:val="00DA6210"/>
    <w:rsid w:val="00DB5941"/>
    <w:rsid w:val="00DB6539"/>
    <w:rsid w:val="00DE12DC"/>
    <w:rsid w:val="00DE5BF8"/>
    <w:rsid w:val="00E4183D"/>
    <w:rsid w:val="00E87CEF"/>
    <w:rsid w:val="00EA0533"/>
    <w:rsid w:val="00EA7A17"/>
    <w:rsid w:val="00ED413E"/>
    <w:rsid w:val="00EE53E1"/>
    <w:rsid w:val="00EF067A"/>
    <w:rsid w:val="00F6052F"/>
    <w:rsid w:val="00F70507"/>
    <w:rsid w:val="00F71C26"/>
    <w:rsid w:val="00F97C23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paragraph" w:styleId="a5">
    <w:name w:val="footer"/>
    <w:basedOn w:val="a"/>
    <w:link w:val="a6"/>
    <w:rsid w:val="00305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05B0B"/>
    <w:rPr>
      <w:kern w:val="2"/>
      <w:sz w:val="21"/>
      <w:szCs w:val="24"/>
    </w:rPr>
  </w:style>
  <w:style w:type="paragraph" w:styleId="a7">
    <w:name w:val="endnote text"/>
    <w:basedOn w:val="a"/>
    <w:link w:val="a8"/>
    <w:rsid w:val="000D1011"/>
    <w:pPr>
      <w:snapToGrid w:val="0"/>
      <w:jc w:val="left"/>
    </w:pPr>
  </w:style>
  <w:style w:type="character" w:customStyle="1" w:styleId="a8">
    <w:name w:val="文末脚注文字列 (文字)"/>
    <w:basedOn w:val="a0"/>
    <w:link w:val="a7"/>
    <w:rsid w:val="000D1011"/>
    <w:rPr>
      <w:kern w:val="2"/>
      <w:sz w:val="21"/>
      <w:szCs w:val="24"/>
    </w:rPr>
  </w:style>
  <w:style w:type="character" w:styleId="a9">
    <w:name w:val="endnote reference"/>
    <w:basedOn w:val="a0"/>
    <w:rsid w:val="000D1011"/>
    <w:rPr>
      <w:vertAlign w:val="superscript"/>
    </w:rPr>
  </w:style>
  <w:style w:type="paragraph" w:styleId="aa">
    <w:name w:val="Balloon Text"/>
    <w:basedOn w:val="a"/>
    <w:link w:val="ab"/>
    <w:rsid w:val="00EF0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F067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28790A"/>
    <w:rPr>
      <w:rFonts w:ascii="Mincho" w:eastAsia="Mincho"/>
      <w:spacing w:val="-4"/>
      <w:sz w:val="21"/>
    </w:rPr>
  </w:style>
  <w:style w:type="paragraph" w:customStyle="1" w:styleId="ac">
    <w:name w:val="標題（中央）"/>
    <w:basedOn w:val="a"/>
    <w:rsid w:val="00DE5BF8"/>
    <w:pPr>
      <w:jc w:val="center"/>
    </w:pPr>
    <w:rPr>
      <w:rFonts w:ascii="ＭＳ 明朝"/>
      <w:szCs w:val="21"/>
    </w:rPr>
  </w:style>
  <w:style w:type="paragraph" w:styleId="ad">
    <w:name w:val="List Paragraph"/>
    <w:basedOn w:val="a"/>
    <w:uiPriority w:val="34"/>
    <w:qFormat/>
    <w:rsid w:val="002D6A07"/>
    <w:pPr>
      <w:ind w:leftChars="400" w:left="840"/>
    </w:pPr>
  </w:style>
  <w:style w:type="table" w:styleId="ae">
    <w:name w:val="Table Grid"/>
    <w:basedOn w:val="a1"/>
    <w:rsid w:val="00D8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8B2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paragraph" w:styleId="a5">
    <w:name w:val="footer"/>
    <w:basedOn w:val="a"/>
    <w:link w:val="a6"/>
    <w:rsid w:val="00305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05B0B"/>
    <w:rPr>
      <w:kern w:val="2"/>
      <w:sz w:val="21"/>
      <w:szCs w:val="24"/>
    </w:rPr>
  </w:style>
  <w:style w:type="paragraph" w:styleId="a7">
    <w:name w:val="endnote text"/>
    <w:basedOn w:val="a"/>
    <w:link w:val="a8"/>
    <w:rsid w:val="000D1011"/>
    <w:pPr>
      <w:snapToGrid w:val="0"/>
      <w:jc w:val="left"/>
    </w:pPr>
  </w:style>
  <w:style w:type="character" w:customStyle="1" w:styleId="a8">
    <w:name w:val="文末脚注文字列 (文字)"/>
    <w:basedOn w:val="a0"/>
    <w:link w:val="a7"/>
    <w:rsid w:val="000D1011"/>
    <w:rPr>
      <w:kern w:val="2"/>
      <w:sz w:val="21"/>
      <w:szCs w:val="24"/>
    </w:rPr>
  </w:style>
  <w:style w:type="character" w:styleId="a9">
    <w:name w:val="endnote reference"/>
    <w:basedOn w:val="a0"/>
    <w:rsid w:val="000D1011"/>
    <w:rPr>
      <w:vertAlign w:val="superscript"/>
    </w:rPr>
  </w:style>
  <w:style w:type="paragraph" w:styleId="aa">
    <w:name w:val="Balloon Text"/>
    <w:basedOn w:val="a"/>
    <w:link w:val="ab"/>
    <w:rsid w:val="00EF0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F067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28790A"/>
    <w:rPr>
      <w:rFonts w:ascii="Mincho" w:eastAsia="Mincho"/>
      <w:spacing w:val="-4"/>
      <w:sz w:val="21"/>
    </w:rPr>
  </w:style>
  <w:style w:type="paragraph" w:customStyle="1" w:styleId="ac">
    <w:name w:val="標題（中央）"/>
    <w:basedOn w:val="a"/>
    <w:rsid w:val="00DE5BF8"/>
    <w:pPr>
      <w:jc w:val="center"/>
    </w:pPr>
    <w:rPr>
      <w:rFonts w:ascii="ＭＳ 明朝"/>
      <w:szCs w:val="21"/>
    </w:rPr>
  </w:style>
  <w:style w:type="paragraph" w:styleId="ad">
    <w:name w:val="List Paragraph"/>
    <w:basedOn w:val="a"/>
    <w:uiPriority w:val="34"/>
    <w:qFormat/>
    <w:rsid w:val="002D6A07"/>
    <w:pPr>
      <w:ind w:leftChars="400" w:left="840"/>
    </w:pPr>
  </w:style>
  <w:style w:type="table" w:styleId="ae">
    <w:name w:val="Table Grid"/>
    <w:basedOn w:val="a1"/>
    <w:rsid w:val="00D8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8B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101563\&#12487;&#12473;&#12463;&#12488;&#12483;&#12503;\&#27096;&#24335;\&#27096;&#24335;&#31532;&#65302;&#21495;&#12288;&#22238;&#35696;&#31561;&#29992;&#32025;&#65288;&#19968;&#33324;&#29992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CE58-B03B-41FF-A9D8-5BE7B7AD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様式第６号　回議等用紙（一般用）.dot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様式第７号（第18条関係）</vt:lpstr>
      <vt:lpstr>様式第７号（第18条関係）</vt:lpstr>
    </vt:vector>
  </TitlesOfParts>
  <Company>地独）岩手県工業技術ｾﾝﾀｰ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様式第７号（第18条関係）</dc:title>
  <dc:creator>岩手県</dc:creator>
  <cp:lastModifiedBy>GS13070109</cp:lastModifiedBy>
  <cp:revision>2</cp:revision>
  <cp:lastPrinted>2019-04-03T02:32:00Z</cp:lastPrinted>
  <dcterms:created xsi:type="dcterms:W3CDTF">2019-04-08T08:31:00Z</dcterms:created>
  <dcterms:modified xsi:type="dcterms:W3CDTF">2019-04-08T08:31:00Z</dcterms:modified>
</cp:coreProperties>
</file>